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5C" w:rsidRDefault="0078305C"/>
    <w:p w:rsidR="0078305C" w:rsidRDefault="0078305C" w:rsidP="0078305C">
      <w:pPr>
        <w:spacing w:line="320" w:lineRule="exact"/>
        <w:jc w:val="center"/>
        <w:rPr>
          <w:rFonts w:eastAsia="標楷體"/>
          <w:b/>
          <w:spacing w:val="64"/>
          <w:sz w:val="28"/>
          <w:szCs w:val="28"/>
        </w:rPr>
      </w:pPr>
      <w:r>
        <w:tab/>
      </w:r>
      <w:r>
        <w:rPr>
          <w:rFonts w:eastAsia="標楷體" w:hint="eastAsia"/>
          <w:b/>
          <w:bCs/>
          <w:color w:val="000000"/>
          <w:sz w:val="28"/>
          <w:szCs w:val="28"/>
        </w:rPr>
        <w:t>國立臺中教育大學音樂學系碩士班</w:t>
      </w:r>
    </w:p>
    <w:p w:rsidR="0078305C" w:rsidRDefault="002717F4" w:rsidP="0078305C">
      <w:pPr>
        <w:spacing w:line="320" w:lineRule="exact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78305C">
        <w:rPr>
          <w:rFonts w:eastAsia="標楷體" w:hint="eastAsia"/>
          <w:b/>
          <w:sz w:val="28"/>
          <w:szCs w:val="28"/>
        </w:rPr>
        <w:t>研究生演講音樂會申請表</w:t>
      </w:r>
    </w:p>
    <w:p w:rsidR="0078305C" w:rsidRDefault="002717F4" w:rsidP="002717F4">
      <w:pPr>
        <w:spacing w:beforeLines="50" w:before="180"/>
        <w:jc w:val="center"/>
        <w:rPr>
          <w:rFonts w:eastAsia="標楷體" w:hint="eastAsia"/>
        </w:rPr>
      </w:pPr>
      <w:r>
        <w:rPr>
          <w:rFonts w:eastAsia="標楷體" w:hint="eastAsia"/>
        </w:rPr>
        <w:t>班級：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姓名：</w:t>
      </w:r>
      <w:r w:rsidR="0078305C">
        <w:rPr>
          <w:rFonts w:eastAsia="標楷體" w:hint="eastAsia"/>
        </w:rPr>
        <w:t xml:space="preserve">                </w:t>
      </w:r>
      <w:r w:rsidR="0078305C">
        <w:rPr>
          <w:rFonts w:eastAsia="標楷體" w:hint="eastAsia"/>
        </w:rPr>
        <w:t>學號：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"/>
        <w:gridCol w:w="945"/>
        <w:gridCol w:w="3572"/>
        <w:gridCol w:w="2466"/>
        <w:gridCol w:w="1215"/>
      </w:tblGrid>
      <w:tr w:rsidR="0078305C" w:rsidTr="0040675C">
        <w:trPr>
          <w:trHeight w:val="72"/>
          <w:jc w:val="center"/>
        </w:trPr>
        <w:tc>
          <w:tcPr>
            <w:tcW w:w="8156" w:type="dxa"/>
            <w:gridSpan w:val="5"/>
            <w:vAlign w:val="center"/>
          </w:tcPr>
          <w:p w:rsidR="0078305C" w:rsidRDefault="0078305C" w:rsidP="0040675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演講音樂會曲目</w:t>
            </w:r>
          </w:p>
        </w:tc>
        <w:tc>
          <w:tcPr>
            <w:tcW w:w="1215" w:type="dxa"/>
            <w:vAlign w:val="center"/>
          </w:tcPr>
          <w:p w:rsidR="0078305C" w:rsidRDefault="0078305C" w:rsidP="0040675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</w:tr>
      <w:tr w:rsidR="0078305C" w:rsidTr="0040675C">
        <w:trPr>
          <w:trHeight w:val="4729"/>
          <w:jc w:val="center"/>
        </w:trPr>
        <w:tc>
          <w:tcPr>
            <w:tcW w:w="8156" w:type="dxa"/>
            <w:gridSpan w:val="5"/>
            <w:vAlign w:val="center"/>
          </w:tcPr>
          <w:p w:rsidR="0078305C" w:rsidRDefault="0078305C" w:rsidP="0040675C">
            <w:pPr>
              <w:rPr>
                <w:rFonts w:eastAsia="標楷體" w:hint="eastAsia"/>
              </w:rPr>
            </w:pPr>
          </w:p>
          <w:p w:rsidR="0078305C" w:rsidRDefault="0078305C" w:rsidP="0040675C">
            <w:pPr>
              <w:jc w:val="distribute"/>
              <w:rPr>
                <w:rFonts w:eastAsia="標楷體" w:hint="eastAsia"/>
              </w:rPr>
            </w:pPr>
          </w:p>
          <w:p w:rsidR="0078305C" w:rsidRDefault="0078305C" w:rsidP="0040675C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215" w:type="dxa"/>
            <w:vAlign w:val="center"/>
          </w:tcPr>
          <w:p w:rsidR="0078305C" w:rsidRDefault="0078305C" w:rsidP="0040675C">
            <w:pPr>
              <w:jc w:val="distribute"/>
              <w:rPr>
                <w:rFonts w:eastAsia="標楷體" w:hint="eastAsia"/>
              </w:rPr>
            </w:pPr>
          </w:p>
        </w:tc>
      </w:tr>
      <w:tr w:rsidR="0078305C" w:rsidTr="0040675C">
        <w:trPr>
          <w:trHeight w:val="72"/>
          <w:jc w:val="center"/>
        </w:trPr>
        <w:tc>
          <w:tcPr>
            <w:tcW w:w="2118" w:type="dxa"/>
            <w:gridSpan w:val="3"/>
            <w:vAlign w:val="center"/>
          </w:tcPr>
          <w:p w:rsidR="0078305C" w:rsidRDefault="0078305C" w:rsidP="0078305C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演講音樂會時間</w:t>
            </w:r>
          </w:p>
        </w:tc>
        <w:tc>
          <w:tcPr>
            <w:tcW w:w="7253" w:type="dxa"/>
            <w:gridSpan w:val="3"/>
            <w:vAlign w:val="center"/>
          </w:tcPr>
          <w:p w:rsidR="0078305C" w:rsidRDefault="0078305C" w:rsidP="0078305C">
            <w:pPr>
              <w:spacing w:beforeLines="30" w:before="108" w:afterLines="30" w:after="108"/>
              <w:ind w:firstLineChars="350" w:firstLine="8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時</w:t>
            </w:r>
          </w:p>
        </w:tc>
      </w:tr>
      <w:tr w:rsidR="0078305C" w:rsidTr="0040675C">
        <w:trPr>
          <w:trHeight w:val="72"/>
          <w:jc w:val="center"/>
        </w:trPr>
        <w:tc>
          <w:tcPr>
            <w:tcW w:w="2118" w:type="dxa"/>
            <w:gridSpan w:val="3"/>
            <w:vAlign w:val="center"/>
          </w:tcPr>
          <w:p w:rsidR="0078305C" w:rsidRDefault="0078305C" w:rsidP="0078305C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演講音樂會地點</w:t>
            </w:r>
          </w:p>
        </w:tc>
        <w:tc>
          <w:tcPr>
            <w:tcW w:w="7253" w:type="dxa"/>
            <w:gridSpan w:val="3"/>
            <w:vAlign w:val="center"/>
          </w:tcPr>
          <w:p w:rsidR="0078305C" w:rsidRDefault="0078305C" w:rsidP="0078305C">
            <w:pPr>
              <w:spacing w:beforeLines="30" w:before="108" w:afterLines="30" w:after="108"/>
              <w:rPr>
                <w:rFonts w:eastAsia="標楷體" w:hint="eastAsia"/>
              </w:rPr>
            </w:pPr>
          </w:p>
        </w:tc>
      </w:tr>
      <w:tr w:rsidR="0078305C" w:rsidTr="0040675C">
        <w:trPr>
          <w:trHeight w:val="72"/>
          <w:jc w:val="center"/>
        </w:trPr>
        <w:tc>
          <w:tcPr>
            <w:tcW w:w="2118" w:type="dxa"/>
            <w:gridSpan w:val="3"/>
            <w:vAlign w:val="center"/>
          </w:tcPr>
          <w:p w:rsidR="0078305C" w:rsidRDefault="0078305C" w:rsidP="0078305C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演講音樂會題目</w:t>
            </w:r>
          </w:p>
        </w:tc>
        <w:tc>
          <w:tcPr>
            <w:tcW w:w="7253" w:type="dxa"/>
            <w:gridSpan w:val="3"/>
            <w:vAlign w:val="center"/>
          </w:tcPr>
          <w:p w:rsidR="0078305C" w:rsidRDefault="0078305C" w:rsidP="0078305C">
            <w:pPr>
              <w:spacing w:beforeLines="30" w:before="108" w:afterLines="30" w:after="108"/>
              <w:rPr>
                <w:rFonts w:eastAsia="標楷體" w:hint="eastAsia"/>
              </w:rPr>
            </w:pPr>
          </w:p>
        </w:tc>
      </w:tr>
      <w:tr w:rsidR="002717F4" w:rsidTr="002717F4">
        <w:trPr>
          <w:cantSplit/>
          <w:trHeight w:val="331"/>
          <w:jc w:val="center"/>
        </w:trPr>
        <w:tc>
          <w:tcPr>
            <w:tcW w:w="567" w:type="dxa"/>
            <w:vMerge w:val="restart"/>
            <w:vAlign w:val="center"/>
          </w:tcPr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導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授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薦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名</w:t>
            </w:r>
          </w:p>
          <w:p w:rsidR="002717F4" w:rsidRDefault="002717F4" w:rsidP="0040675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</w:t>
            </w:r>
          </w:p>
        </w:tc>
        <w:tc>
          <w:tcPr>
            <w:tcW w:w="606" w:type="dxa"/>
            <w:vAlign w:val="center"/>
          </w:tcPr>
          <w:p w:rsidR="002717F4" w:rsidRDefault="002717F4" w:rsidP="0040675C">
            <w:pPr>
              <w:ind w:leftChars="-42" w:left="17" w:hangingChars="42" w:hanging="118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pacing w:val="20"/>
              </w:rPr>
              <w:t>系主任</w:t>
            </w:r>
          </w:p>
          <w:p w:rsidR="002717F4" w:rsidRDefault="002717F4" w:rsidP="0040675C">
            <w:pPr>
              <w:ind w:leftChars="-42" w:left="-17" w:hangingChars="42" w:hanging="84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勾選</w:t>
            </w:r>
          </w:p>
        </w:tc>
        <w:tc>
          <w:tcPr>
            <w:tcW w:w="945" w:type="dxa"/>
            <w:vAlign w:val="center"/>
          </w:tcPr>
          <w:p w:rsidR="002717F4" w:rsidRDefault="002717F4" w:rsidP="0040675C">
            <w:pPr>
              <w:ind w:leftChars="-45" w:left="-108" w:rightChars="-51" w:right="-122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專任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兼任</w:t>
            </w:r>
          </w:p>
        </w:tc>
        <w:tc>
          <w:tcPr>
            <w:tcW w:w="3572" w:type="dxa"/>
            <w:vAlign w:val="center"/>
          </w:tcPr>
          <w:p w:rsidR="002717F4" w:rsidRDefault="002717F4" w:rsidP="0040675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姓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</w:p>
        </w:tc>
        <w:tc>
          <w:tcPr>
            <w:tcW w:w="3681" w:type="dxa"/>
            <w:gridSpan w:val="2"/>
            <w:vAlign w:val="center"/>
          </w:tcPr>
          <w:p w:rsidR="002717F4" w:rsidRDefault="002717F4" w:rsidP="0040675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  <w:bookmarkStart w:id="0" w:name="_GoBack"/>
            <w:bookmarkEnd w:id="0"/>
          </w:p>
        </w:tc>
      </w:tr>
      <w:tr w:rsidR="002717F4" w:rsidTr="002717F4">
        <w:trPr>
          <w:cantSplit/>
          <w:trHeight w:val="597"/>
          <w:jc w:val="center"/>
        </w:trPr>
        <w:tc>
          <w:tcPr>
            <w:tcW w:w="567" w:type="dxa"/>
            <w:vMerge/>
            <w:vAlign w:val="center"/>
          </w:tcPr>
          <w:p w:rsidR="002717F4" w:rsidRDefault="002717F4" w:rsidP="0040675C">
            <w:pPr>
              <w:rPr>
                <w:rFonts w:eastAsia="標楷體" w:hint="eastAsia"/>
              </w:rPr>
            </w:pPr>
          </w:p>
        </w:tc>
        <w:tc>
          <w:tcPr>
            <w:tcW w:w="606" w:type="dxa"/>
            <w:vAlign w:val="center"/>
          </w:tcPr>
          <w:p w:rsidR="002717F4" w:rsidRDefault="002717F4" w:rsidP="0040675C">
            <w:pPr>
              <w:spacing w:line="300" w:lineRule="exact"/>
              <w:ind w:leftChars="-42" w:left="-101" w:firstLine="1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17F4" w:rsidRDefault="002717F4" w:rsidP="0040675C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專任</w:t>
            </w:r>
          </w:p>
          <w:p w:rsidR="002717F4" w:rsidRDefault="002717F4" w:rsidP="0040675C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3572" w:type="dxa"/>
            <w:vAlign w:val="center"/>
          </w:tcPr>
          <w:p w:rsidR="002717F4" w:rsidRDefault="002717F4" w:rsidP="0040675C">
            <w:pPr>
              <w:rPr>
                <w:rFonts w:eastAsia="標楷體" w:hint="eastAsia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2717F4" w:rsidRDefault="002717F4" w:rsidP="0040675C">
            <w:pPr>
              <w:rPr>
                <w:rFonts w:eastAsia="標楷體" w:hint="eastAsia"/>
              </w:rPr>
            </w:pPr>
          </w:p>
        </w:tc>
      </w:tr>
      <w:tr w:rsidR="002717F4" w:rsidTr="002717F4">
        <w:trPr>
          <w:cantSplit/>
          <w:trHeight w:val="597"/>
          <w:jc w:val="center"/>
        </w:trPr>
        <w:tc>
          <w:tcPr>
            <w:tcW w:w="567" w:type="dxa"/>
            <w:vMerge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606" w:type="dxa"/>
            <w:vAlign w:val="center"/>
          </w:tcPr>
          <w:p w:rsidR="002717F4" w:rsidRDefault="002717F4" w:rsidP="002717F4">
            <w:pPr>
              <w:spacing w:line="300" w:lineRule="exact"/>
              <w:ind w:leftChars="-42" w:left="-101" w:firstLine="1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專任</w:t>
            </w:r>
          </w:p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3572" w:type="dxa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</w:tr>
      <w:tr w:rsidR="002717F4" w:rsidTr="002717F4">
        <w:trPr>
          <w:cantSplit/>
          <w:trHeight w:val="597"/>
          <w:jc w:val="center"/>
        </w:trPr>
        <w:tc>
          <w:tcPr>
            <w:tcW w:w="567" w:type="dxa"/>
            <w:vMerge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606" w:type="dxa"/>
            <w:vAlign w:val="center"/>
          </w:tcPr>
          <w:p w:rsidR="002717F4" w:rsidRDefault="002717F4" w:rsidP="002717F4">
            <w:pPr>
              <w:spacing w:line="300" w:lineRule="exact"/>
              <w:ind w:leftChars="-42" w:left="-101" w:firstLine="1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專任</w:t>
            </w:r>
          </w:p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3572" w:type="dxa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</w:tr>
      <w:tr w:rsidR="002717F4" w:rsidTr="002717F4">
        <w:trPr>
          <w:cantSplit/>
          <w:trHeight w:val="597"/>
          <w:jc w:val="center"/>
        </w:trPr>
        <w:tc>
          <w:tcPr>
            <w:tcW w:w="567" w:type="dxa"/>
            <w:vMerge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606" w:type="dxa"/>
            <w:vAlign w:val="center"/>
          </w:tcPr>
          <w:p w:rsidR="002717F4" w:rsidRDefault="002717F4" w:rsidP="002717F4">
            <w:pPr>
              <w:spacing w:line="300" w:lineRule="exact"/>
              <w:ind w:leftChars="-42" w:left="-101" w:firstLine="1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專任</w:t>
            </w:r>
          </w:p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3572" w:type="dxa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</w:tr>
      <w:tr w:rsidR="002717F4" w:rsidTr="002717F4">
        <w:trPr>
          <w:cantSplit/>
          <w:trHeight w:val="597"/>
          <w:jc w:val="center"/>
        </w:trPr>
        <w:tc>
          <w:tcPr>
            <w:tcW w:w="567" w:type="dxa"/>
            <w:vMerge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606" w:type="dxa"/>
            <w:vAlign w:val="center"/>
          </w:tcPr>
          <w:p w:rsidR="002717F4" w:rsidRDefault="002717F4" w:rsidP="002717F4">
            <w:pPr>
              <w:spacing w:line="300" w:lineRule="exact"/>
              <w:ind w:leftChars="-42" w:left="-101" w:firstLine="1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專任</w:t>
            </w:r>
          </w:p>
          <w:p w:rsidR="002717F4" w:rsidRDefault="002717F4" w:rsidP="002717F4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3572" w:type="dxa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2717F4" w:rsidRDefault="002717F4" w:rsidP="002717F4">
            <w:pPr>
              <w:rPr>
                <w:rFonts w:eastAsia="標楷體" w:hint="eastAsia"/>
              </w:rPr>
            </w:pPr>
          </w:p>
        </w:tc>
      </w:tr>
    </w:tbl>
    <w:p w:rsidR="0078305C" w:rsidRDefault="002717F4" w:rsidP="0078305C">
      <w:pPr>
        <w:spacing w:beforeLines="70" w:before="252"/>
        <w:rPr>
          <w:rFonts w:eastAsia="標楷體" w:hint="eastAs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304164</wp:posOffset>
                </wp:positionV>
                <wp:extent cx="1828800" cy="0"/>
                <wp:effectExtent l="0" t="0" r="1905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F1E4" id="直線接點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3.95pt" to="45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304164</wp:posOffset>
                </wp:positionV>
                <wp:extent cx="1828800" cy="0"/>
                <wp:effectExtent l="0" t="0" r="19050" b="190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16C3" id="直線接點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3.95pt" to="23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"/>
            </w:pict>
          </mc:Fallback>
        </mc:AlternateContent>
      </w:r>
      <w:r w:rsidR="0078305C">
        <w:rPr>
          <w:rFonts w:eastAsia="標楷體" w:hint="eastAsia"/>
        </w:rPr>
        <w:t>申請學生簽名：</w:t>
      </w:r>
      <w:r w:rsidR="0078305C">
        <w:rPr>
          <w:rFonts w:eastAsia="標楷體" w:hint="eastAsia"/>
        </w:rPr>
        <w:t xml:space="preserve">                             </w:t>
      </w:r>
      <w:r w:rsidR="0078305C">
        <w:rPr>
          <w:rFonts w:eastAsia="標楷體" w:hint="eastAsia"/>
        </w:rPr>
        <w:t>日</w:t>
      </w:r>
      <w:r w:rsidR="0078305C">
        <w:rPr>
          <w:rFonts w:eastAsia="標楷體" w:hint="eastAsia"/>
        </w:rPr>
        <w:t xml:space="preserve">  </w:t>
      </w:r>
      <w:r w:rsidR="0078305C">
        <w:rPr>
          <w:rFonts w:eastAsia="標楷體" w:hint="eastAsia"/>
        </w:rPr>
        <w:t>期：</w:t>
      </w:r>
    </w:p>
    <w:p w:rsidR="0078305C" w:rsidRDefault="002717F4" w:rsidP="0078305C">
      <w:pPr>
        <w:spacing w:beforeLines="70" w:before="252"/>
        <w:rPr>
          <w:rFonts w:eastAsia="標楷體" w:hint="eastAs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329564</wp:posOffset>
                </wp:positionV>
                <wp:extent cx="1828800" cy="0"/>
                <wp:effectExtent l="0" t="0" r="1905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EE07" id="直線接點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5.95pt" to="450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329564</wp:posOffset>
                </wp:positionV>
                <wp:extent cx="1828800" cy="0"/>
                <wp:effectExtent l="0" t="0" r="1905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64363" id="直線接點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5.95pt" to="23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vH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"/>
            </w:pict>
          </mc:Fallback>
        </mc:AlternateContent>
      </w:r>
      <w:r w:rsidR="0078305C">
        <w:rPr>
          <w:rFonts w:eastAsia="標楷體" w:hint="eastAsia"/>
        </w:rPr>
        <w:t>指導教授簽名：</w:t>
      </w:r>
      <w:r w:rsidR="0078305C">
        <w:rPr>
          <w:rFonts w:eastAsia="標楷體" w:hint="eastAsia"/>
        </w:rPr>
        <w:t xml:space="preserve">                             </w:t>
      </w:r>
      <w:r w:rsidR="0078305C">
        <w:rPr>
          <w:rFonts w:eastAsia="標楷體" w:hint="eastAsia"/>
        </w:rPr>
        <w:t>日</w:t>
      </w:r>
      <w:r w:rsidR="0078305C">
        <w:rPr>
          <w:rFonts w:eastAsia="標楷體" w:hint="eastAsia"/>
        </w:rPr>
        <w:t xml:space="preserve">  </w:t>
      </w:r>
      <w:r w:rsidR="0078305C">
        <w:rPr>
          <w:rFonts w:eastAsia="標楷體" w:hint="eastAsia"/>
        </w:rPr>
        <w:t>期：</w:t>
      </w:r>
    </w:p>
    <w:p w:rsidR="0078305C" w:rsidRDefault="002717F4" w:rsidP="0078305C">
      <w:pPr>
        <w:spacing w:beforeLines="70" w:before="252"/>
        <w:rPr>
          <w:rFonts w:eastAsia="標楷體" w:hint="eastAs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329564</wp:posOffset>
                </wp:positionV>
                <wp:extent cx="18288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09A9C" id="直線接點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5.95pt" to="450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329564</wp:posOffset>
                </wp:positionV>
                <wp:extent cx="18288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6A5F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5.95pt" to="23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"/>
            </w:pict>
          </mc:Fallback>
        </mc:AlternateContent>
      </w:r>
      <w:r w:rsidR="0078305C">
        <w:rPr>
          <w:rFonts w:eastAsia="標楷體" w:hint="eastAsia"/>
          <w:spacing w:val="20"/>
        </w:rPr>
        <w:t>系主任</w:t>
      </w:r>
      <w:r w:rsidR="0078305C">
        <w:rPr>
          <w:rFonts w:eastAsia="標楷體" w:hint="eastAsia"/>
        </w:rPr>
        <w:t>簽名：</w:t>
      </w:r>
      <w:r w:rsidR="0078305C">
        <w:rPr>
          <w:rFonts w:eastAsia="標楷體" w:hint="eastAsia"/>
        </w:rPr>
        <w:t xml:space="preserve">                             </w:t>
      </w:r>
      <w:r w:rsidR="0078305C">
        <w:rPr>
          <w:rFonts w:eastAsia="標楷體" w:hint="eastAsia"/>
        </w:rPr>
        <w:t>日</w:t>
      </w:r>
      <w:r w:rsidR="0078305C">
        <w:rPr>
          <w:rFonts w:eastAsia="標楷體" w:hint="eastAsia"/>
        </w:rPr>
        <w:t xml:space="preserve">  </w:t>
      </w:r>
      <w:r w:rsidR="0078305C">
        <w:rPr>
          <w:rFonts w:eastAsia="標楷體" w:hint="eastAsia"/>
        </w:rPr>
        <w:t>期：</w:t>
      </w:r>
    </w:p>
    <w:p w:rsidR="002458BE" w:rsidRPr="0078305C" w:rsidRDefault="002717F4" w:rsidP="0078305C">
      <w:pPr>
        <w:tabs>
          <w:tab w:val="left" w:pos="1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353695</wp:posOffset>
                </wp:positionV>
                <wp:extent cx="1183005" cy="266700"/>
                <wp:effectExtent l="0" t="0" r="1714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5C" w:rsidRPr="00A262BC" w:rsidRDefault="0078305C" w:rsidP="0078305C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演奏組專用</w:t>
                            </w:r>
                            <w:r w:rsidRPr="00A262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9pt;margin-top:27.85pt;width:93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">
                <v:textbox>
                  <w:txbxContent>
                    <w:p w:rsidR="0078305C" w:rsidRPr="00A262BC" w:rsidRDefault="0078305C" w:rsidP="0078305C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演奏組專用</w:t>
                      </w:r>
                      <w:r w:rsidRPr="00A262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8BE" w:rsidRPr="0078305C" w:rsidSect="00783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F4"/>
    <w:rsid w:val="00127943"/>
    <w:rsid w:val="001B2913"/>
    <w:rsid w:val="001C0F90"/>
    <w:rsid w:val="002458BE"/>
    <w:rsid w:val="002717F4"/>
    <w:rsid w:val="002A2840"/>
    <w:rsid w:val="003C718A"/>
    <w:rsid w:val="0040675C"/>
    <w:rsid w:val="005174CE"/>
    <w:rsid w:val="00541D2E"/>
    <w:rsid w:val="00633739"/>
    <w:rsid w:val="006718A9"/>
    <w:rsid w:val="007348C1"/>
    <w:rsid w:val="0078305C"/>
    <w:rsid w:val="008345AD"/>
    <w:rsid w:val="008B614C"/>
    <w:rsid w:val="008E3489"/>
    <w:rsid w:val="00936705"/>
    <w:rsid w:val="009934C9"/>
    <w:rsid w:val="009A0EFF"/>
    <w:rsid w:val="009A38E0"/>
    <w:rsid w:val="009E6C5E"/>
    <w:rsid w:val="009F6C24"/>
    <w:rsid w:val="00AF6DBF"/>
    <w:rsid w:val="00BE22E6"/>
    <w:rsid w:val="00C211EF"/>
    <w:rsid w:val="00C640A9"/>
    <w:rsid w:val="00C85F27"/>
    <w:rsid w:val="00D841BA"/>
    <w:rsid w:val="00DD65CB"/>
    <w:rsid w:val="00DF6957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80319-807B-4A52-B2D7-93C34211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5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wnloads\%5b&#28436;&#22863;&#21809;&#32068;%5d&#28436;&#35611;&#38899;&#27138;&#2637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[演奏唱組]演講音樂會申請表</Template>
  <TotalTime>46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2021-01-07T07:22:00Z</dcterms:created>
  <dcterms:modified xsi:type="dcterms:W3CDTF">2021-01-07T08:10:00Z</dcterms:modified>
</cp:coreProperties>
</file>